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588B" w14:textId="77777777" w:rsidR="00112342" w:rsidRPr="008E52D5" w:rsidRDefault="0056701B" w:rsidP="00ED14BD">
      <w:pPr>
        <w:pStyle w:val="Ttulo2"/>
        <w:jc w:val="center"/>
        <w:rPr>
          <w:sz w:val="36"/>
          <w:szCs w:val="28"/>
        </w:rPr>
      </w:pPr>
      <w:r w:rsidRPr="008E52D5">
        <w:rPr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400C66B5" wp14:editId="6A67739F">
            <wp:simplePos x="0" y="0"/>
            <wp:positionH relativeFrom="column">
              <wp:posOffset>-168910</wp:posOffset>
            </wp:positionH>
            <wp:positionV relativeFrom="paragraph">
              <wp:posOffset>-385445</wp:posOffset>
            </wp:positionV>
            <wp:extent cx="785333" cy="785333"/>
            <wp:effectExtent l="0" t="0" r="0" b="0"/>
            <wp:wrapNone/>
            <wp:docPr id="1" name="Imagem 1" descr="Uma imagem contendo clip-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icaViv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33" cy="785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038" w:rsidRPr="008E52D5">
        <w:rPr>
          <w:sz w:val="36"/>
          <w:szCs w:val="28"/>
        </w:rPr>
        <w:t xml:space="preserve">Cadastro </w:t>
      </w:r>
      <w:r w:rsidR="00FD6E18" w:rsidRPr="008E52D5">
        <w:rPr>
          <w:sz w:val="36"/>
          <w:szCs w:val="28"/>
        </w:rPr>
        <w:t>/ Inscrição</w:t>
      </w:r>
    </w:p>
    <w:p w14:paraId="0D7099AE" w14:textId="54F82D4E" w:rsidR="00D303BC" w:rsidRDefault="007D3038" w:rsidP="00ED14BD">
      <w:pPr>
        <w:pStyle w:val="Ttulo2"/>
        <w:jc w:val="center"/>
        <w:rPr>
          <w:sz w:val="36"/>
          <w:szCs w:val="28"/>
        </w:rPr>
      </w:pPr>
      <w:r w:rsidRPr="008E52D5">
        <w:rPr>
          <w:sz w:val="36"/>
          <w:szCs w:val="28"/>
        </w:rPr>
        <w:t>Matemática Viva HS</w:t>
      </w:r>
    </w:p>
    <w:p w14:paraId="4FEEFE13" w14:textId="77777777" w:rsidR="00ED14BD" w:rsidRPr="00ED14BD" w:rsidRDefault="00ED14BD" w:rsidP="00ED14BD">
      <w:pPr>
        <w:rPr>
          <w:lang w:eastAsia="en-US"/>
        </w:rPr>
      </w:pPr>
    </w:p>
    <w:p w14:paraId="7F5A2C1B" w14:textId="0B7AF8CC" w:rsidR="00D310D2" w:rsidRPr="00D310D2" w:rsidRDefault="00D310D2" w:rsidP="00ED14BD">
      <w:pPr>
        <w:jc w:val="center"/>
        <w:rPr>
          <w:b/>
          <w:bCs/>
          <w:color w:val="FF0000"/>
          <w:lang w:eastAsia="en-US"/>
        </w:rPr>
      </w:pPr>
      <w:r w:rsidRPr="00D310D2">
        <w:rPr>
          <w:b/>
          <w:bCs/>
          <w:color w:val="FF0000"/>
          <w:lang w:eastAsia="en-US"/>
        </w:rPr>
        <w:t>(Se houver mais de um aluno, preencher um cadastro por aluno)</w:t>
      </w:r>
    </w:p>
    <w:p w14:paraId="33C4558B" w14:textId="77777777" w:rsidR="007D3038" w:rsidRDefault="007D3038" w:rsidP="007D3038">
      <w:pPr>
        <w:rPr>
          <w:lang w:eastAsia="en-US"/>
        </w:rPr>
      </w:pPr>
    </w:p>
    <w:tbl>
      <w:tblPr>
        <w:tblStyle w:val="Tabelacomgrade"/>
        <w:tblW w:w="5445" w:type="pct"/>
        <w:tblInd w:w="-856" w:type="dxa"/>
        <w:tblLook w:val="04A0" w:firstRow="1" w:lastRow="0" w:firstColumn="1" w:lastColumn="0" w:noHBand="0" w:noVBand="1"/>
      </w:tblPr>
      <w:tblGrid>
        <w:gridCol w:w="4252"/>
        <w:gridCol w:w="6232"/>
      </w:tblGrid>
      <w:tr w:rsidR="004D3DC3" w:rsidRPr="000B76BA" w14:paraId="1301FD48" w14:textId="77777777" w:rsidTr="004F7902">
        <w:trPr>
          <w:trHeight w:val="1198"/>
        </w:trPr>
        <w:tc>
          <w:tcPr>
            <w:tcW w:w="2028" w:type="pct"/>
          </w:tcPr>
          <w:p w14:paraId="0E128B38" w14:textId="16813980" w:rsidR="00496E3B" w:rsidRPr="000B76BA" w:rsidRDefault="00C00DCF" w:rsidP="000B76BA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0B76BA">
              <w:rPr>
                <w:b/>
                <w:bCs/>
                <w:sz w:val="28"/>
                <w:szCs w:val="28"/>
                <w:lang w:eastAsia="en-US"/>
              </w:rPr>
              <w:t xml:space="preserve">Inscrito no Curso </w:t>
            </w:r>
            <w:r w:rsidRPr="000B76BA">
              <w:rPr>
                <w:b/>
                <w:bCs/>
                <w:sz w:val="28"/>
                <w:szCs w:val="28"/>
                <w:lang w:eastAsia="en-US"/>
              </w:rPr>
              <w:sym w:font="Wingdings" w:char="F0E0"/>
            </w:r>
          </w:p>
        </w:tc>
        <w:tc>
          <w:tcPr>
            <w:tcW w:w="2972" w:type="pct"/>
          </w:tcPr>
          <w:p w14:paraId="7484FB56" w14:textId="11AF21BE" w:rsidR="008717C9" w:rsidRPr="000B76BA" w:rsidRDefault="000B76BA" w:rsidP="000B76B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0B76BA">
              <w:rPr>
                <w:b/>
                <w:bCs/>
                <w:sz w:val="28"/>
                <w:szCs w:val="28"/>
                <w:lang w:eastAsia="en-US"/>
              </w:rPr>
              <w:t>[  ]</w:t>
            </w:r>
            <w:proofErr w:type="gramEnd"/>
            <w:r w:rsidRPr="000B76BA">
              <w:rPr>
                <w:b/>
                <w:bCs/>
                <w:sz w:val="28"/>
                <w:szCs w:val="28"/>
                <w:lang w:eastAsia="en-US"/>
              </w:rPr>
              <w:t xml:space="preserve"> Matemática Viva </w:t>
            </w:r>
            <w:r w:rsidR="004F7902">
              <w:rPr>
                <w:b/>
                <w:bCs/>
                <w:sz w:val="28"/>
                <w:szCs w:val="28"/>
                <w:lang w:eastAsia="en-US"/>
              </w:rPr>
              <w:t>_____ (I, II, III, IV ou V)</w:t>
            </w:r>
          </w:p>
          <w:p w14:paraId="5F1E7A14" w14:textId="247E2EAF" w:rsidR="004F7902" w:rsidRDefault="000B76BA" w:rsidP="000B76B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[  ]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D4201">
              <w:rPr>
                <w:b/>
                <w:bCs/>
                <w:sz w:val="28"/>
                <w:szCs w:val="28"/>
                <w:lang w:eastAsia="en-US"/>
              </w:rPr>
              <w:t xml:space="preserve">Vivendo a Matemática Básica </w:t>
            </w:r>
            <w:r w:rsidR="004F7902">
              <w:rPr>
                <w:b/>
                <w:bCs/>
                <w:sz w:val="28"/>
                <w:szCs w:val="28"/>
                <w:lang w:eastAsia="en-US"/>
              </w:rPr>
              <w:t>M____</w:t>
            </w:r>
          </w:p>
          <w:p w14:paraId="0973443C" w14:textId="77777777" w:rsidR="00CD4201" w:rsidRDefault="004F7902" w:rsidP="000B76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M01 (Módulo 01) </w:t>
            </w:r>
          </w:p>
          <w:p w14:paraId="0442D56A" w14:textId="4636A3FE" w:rsidR="004F7902" w:rsidRPr="000B76BA" w:rsidRDefault="004F7902" w:rsidP="000B76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M02 (Módulo 02)</w:t>
            </w:r>
          </w:p>
        </w:tc>
      </w:tr>
      <w:tr w:rsidR="00ED14BD" w:rsidRPr="00ED14BD" w14:paraId="4C4B33B9" w14:textId="77777777" w:rsidTr="00ED14BD">
        <w:tc>
          <w:tcPr>
            <w:tcW w:w="5000" w:type="pct"/>
            <w:gridSpan w:val="2"/>
            <w:shd w:val="clear" w:color="auto" w:fill="FFF2CC" w:themeFill="accent4" w:themeFillTint="33"/>
          </w:tcPr>
          <w:p w14:paraId="7A6EA2F3" w14:textId="29A92DBA" w:rsidR="00ED14BD" w:rsidRDefault="006B5A06" w:rsidP="00ED14BD">
            <w:pPr>
              <w:spacing w:line="360" w:lineRule="auto"/>
              <w:rPr>
                <w:rFonts w:ascii="Britannic Bold" w:hAnsi="Britannic Bold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ritannic Bold" w:hAnsi="Britannic Bold"/>
                <w:color w:val="FF0000"/>
                <w:sz w:val="28"/>
                <w:szCs w:val="28"/>
                <w:lang w:eastAsia="en-US"/>
              </w:rPr>
              <w:t xml:space="preserve">Número do Pedido </w:t>
            </w:r>
            <w:r w:rsidRPr="006B5A06">
              <w:rPr>
                <w:rFonts w:ascii="Britannic Bold" w:hAnsi="Britannic Bold"/>
                <w:color w:val="FF0000"/>
                <w:sz w:val="28"/>
                <w:szCs w:val="28"/>
                <w:lang w:eastAsia="en-US"/>
              </w:rPr>
              <w:sym w:font="Wingdings" w:char="F0E0"/>
            </w:r>
            <w:r>
              <w:rPr>
                <w:rFonts w:ascii="Britannic Bold" w:hAnsi="Britannic Bold"/>
                <w:color w:val="FF0000"/>
                <w:sz w:val="28"/>
                <w:szCs w:val="28"/>
                <w:lang w:eastAsia="en-US"/>
              </w:rPr>
              <w:t xml:space="preserve"> #___________</w:t>
            </w:r>
            <w:r w:rsidR="0026565B">
              <w:rPr>
                <w:rFonts w:ascii="Britannic Bold" w:hAnsi="Britannic Bold"/>
                <w:color w:val="FF0000"/>
                <w:sz w:val="28"/>
                <w:szCs w:val="28"/>
                <w:lang w:eastAsia="en-US"/>
              </w:rPr>
              <w:t xml:space="preserve"> Data da Compra: _____/_____/_____</w:t>
            </w:r>
          </w:p>
          <w:p w14:paraId="56540386" w14:textId="0A1C2FF5" w:rsidR="00ED14BD" w:rsidRDefault="00ED14BD" w:rsidP="00ED14BD">
            <w:pPr>
              <w:spacing w:line="360" w:lineRule="auto"/>
              <w:rPr>
                <w:rFonts w:ascii="Britannic Bold" w:hAnsi="Britannic Bold"/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Britannic Bold" w:hAnsi="Britannic Bold"/>
                <w:color w:val="FF0000"/>
                <w:sz w:val="28"/>
                <w:szCs w:val="28"/>
                <w:lang w:eastAsia="en-US"/>
              </w:rPr>
              <w:t>[  ]</w:t>
            </w:r>
            <w:proofErr w:type="gramEnd"/>
            <w:r>
              <w:rPr>
                <w:rFonts w:ascii="Britannic Bold" w:hAnsi="Britannic Bold"/>
                <w:color w:val="FF0000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Pr="005A5D6A">
                <w:rPr>
                  <w:rStyle w:val="Hyperlink"/>
                  <w:rFonts w:ascii="Britannic Bold" w:hAnsi="Britannic Bold"/>
                  <w:sz w:val="28"/>
                  <w:szCs w:val="28"/>
                  <w:lang w:eastAsia="en-US"/>
                </w:rPr>
                <w:t>www.matematicavivahs.com.br</w:t>
              </w:r>
            </w:hyperlink>
            <w:r>
              <w:rPr>
                <w:rFonts w:ascii="Britannic Bold" w:hAnsi="Britannic Bold"/>
                <w:color w:val="FF0000"/>
                <w:sz w:val="28"/>
                <w:szCs w:val="28"/>
                <w:lang w:eastAsia="en-US"/>
              </w:rPr>
              <w:t xml:space="preserve">    [  ] </w:t>
            </w:r>
            <w:hyperlink r:id="rId7" w:history="1">
              <w:r w:rsidRPr="005A5D6A">
                <w:rPr>
                  <w:rStyle w:val="Hyperlink"/>
                  <w:rFonts w:ascii="Britannic Bold" w:hAnsi="Britannic Bold"/>
                  <w:sz w:val="28"/>
                  <w:szCs w:val="28"/>
                  <w:lang w:eastAsia="en-US"/>
                </w:rPr>
                <w:t>www.matematicavivahs.com</w:t>
              </w:r>
            </w:hyperlink>
            <w:r>
              <w:rPr>
                <w:rFonts w:ascii="Britannic Bold" w:hAnsi="Britannic Bold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14:paraId="66EA79B0" w14:textId="1E95F898" w:rsidR="00ED14BD" w:rsidRPr="00ED14BD" w:rsidRDefault="00ED14BD" w:rsidP="00ED14BD">
            <w:pPr>
              <w:spacing w:line="360" w:lineRule="auto"/>
              <w:rPr>
                <w:rFonts w:ascii="Britannic Bold" w:hAnsi="Britannic Bold"/>
                <w:color w:val="FFFFFF" w:themeColor="background1"/>
                <w:sz w:val="28"/>
                <w:szCs w:val="28"/>
                <w:lang w:eastAsia="en-US"/>
              </w:rPr>
            </w:pPr>
            <w:r w:rsidRPr="00ED14BD">
              <w:rPr>
                <w:rFonts w:ascii="Britannic Bold" w:hAnsi="Britannic Bold"/>
                <w:color w:val="FF0000"/>
                <w:sz w:val="28"/>
                <w:szCs w:val="28"/>
                <w:lang w:eastAsia="en-US"/>
              </w:rPr>
              <w:t xml:space="preserve">Forma </w:t>
            </w:r>
            <w:r>
              <w:rPr>
                <w:rFonts w:ascii="Britannic Bold" w:hAnsi="Britannic Bold"/>
                <w:color w:val="FF0000"/>
                <w:sz w:val="28"/>
                <w:szCs w:val="28"/>
                <w:lang w:eastAsia="en-US"/>
              </w:rPr>
              <w:t>de Pagamento do Curso:</w:t>
            </w:r>
          </w:p>
        </w:tc>
      </w:tr>
      <w:tr w:rsidR="00B768AA" w14:paraId="2B81F66D" w14:textId="77777777" w:rsidTr="005C2986">
        <w:tc>
          <w:tcPr>
            <w:tcW w:w="5000" w:type="pct"/>
            <w:gridSpan w:val="2"/>
            <w:shd w:val="clear" w:color="auto" w:fill="0070C0"/>
          </w:tcPr>
          <w:p w14:paraId="079C36EF" w14:textId="77777777" w:rsidR="00AC0E7E" w:rsidRPr="00AC0E7E" w:rsidRDefault="00AC0E7E" w:rsidP="005C2986">
            <w:pPr>
              <w:spacing w:line="360" w:lineRule="auto"/>
              <w:jc w:val="center"/>
              <w:rPr>
                <w:rFonts w:ascii="Britannic Bold" w:hAnsi="Britannic Bold"/>
                <w:color w:val="FFFFFF" w:themeColor="background1"/>
                <w:sz w:val="12"/>
                <w:szCs w:val="8"/>
                <w:lang w:eastAsia="en-US"/>
              </w:rPr>
            </w:pPr>
          </w:p>
          <w:p w14:paraId="2CDCBE6C" w14:textId="79CEA4FB" w:rsidR="00B768AA" w:rsidRPr="00B768AA" w:rsidRDefault="00AC0E7E" w:rsidP="005C2986">
            <w:pPr>
              <w:spacing w:line="360" w:lineRule="auto"/>
              <w:jc w:val="center"/>
              <w:rPr>
                <w:rFonts w:ascii="Britannic Bold" w:hAnsi="Britannic Bold"/>
                <w:color w:val="FFFFFF" w:themeColor="background1"/>
                <w:lang w:eastAsia="en-US"/>
              </w:rPr>
            </w:pPr>
            <w:r>
              <w:rPr>
                <w:rFonts w:ascii="Britannic Bold" w:hAnsi="Britannic Bold"/>
                <w:color w:val="FFFFFF" w:themeColor="background1"/>
                <w:lang w:eastAsia="en-US"/>
              </w:rPr>
              <w:t>DADOS DO RESPONSÁVEL</w:t>
            </w:r>
          </w:p>
        </w:tc>
      </w:tr>
      <w:tr w:rsidR="004D3DC3" w14:paraId="34EA3F8E" w14:textId="77777777" w:rsidTr="001F4001">
        <w:tc>
          <w:tcPr>
            <w:tcW w:w="2028" w:type="pct"/>
          </w:tcPr>
          <w:p w14:paraId="4E5E685B" w14:textId="1158FC94" w:rsidR="004D3DC3" w:rsidRPr="00540AA3" w:rsidRDefault="004D3DC3" w:rsidP="00C00DCF">
            <w:pPr>
              <w:spacing w:line="480" w:lineRule="auto"/>
              <w:jc w:val="right"/>
              <w:rPr>
                <w:b/>
                <w:bCs/>
                <w:color w:val="FF0000"/>
                <w:lang w:eastAsia="en-US"/>
              </w:rPr>
            </w:pPr>
            <w:r w:rsidRPr="00540AA3">
              <w:rPr>
                <w:b/>
                <w:bCs/>
                <w:color w:val="FF0000"/>
                <w:lang w:eastAsia="en-US"/>
              </w:rPr>
              <w:t>Nome Completo:</w:t>
            </w:r>
          </w:p>
        </w:tc>
        <w:tc>
          <w:tcPr>
            <w:tcW w:w="2972" w:type="pct"/>
          </w:tcPr>
          <w:p w14:paraId="16D6438D" w14:textId="77777777" w:rsidR="004D3DC3" w:rsidRDefault="004D3DC3" w:rsidP="00C00DCF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1F4001" w14:paraId="088C0F68" w14:textId="77777777" w:rsidTr="001F4001">
        <w:tc>
          <w:tcPr>
            <w:tcW w:w="2028" w:type="pct"/>
          </w:tcPr>
          <w:p w14:paraId="7A39F15F" w14:textId="22F900A7" w:rsidR="001F4001" w:rsidRPr="00540AA3" w:rsidRDefault="001F4001" w:rsidP="00C00DCF">
            <w:pPr>
              <w:spacing w:line="480" w:lineRule="auto"/>
              <w:jc w:val="right"/>
              <w:rPr>
                <w:b/>
                <w:bCs/>
                <w:color w:val="FF0000"/>
                <w:lang w:eastAsia="en-US"/>
              </w:rPr>
            </w:pPr>
            <w:r w:rsidRPr="00540AA3">
              <w:rPr>
                <w:b/>
                <w:bCs/>
                <w:color w:val="FF0000"/>
                <w:lang w:eastAsia="en-US"/>
              </w:rPr>
              <w:t>Data de Nascimento:</w:t>
            </w:r>
          </w:p>
        </w:tc>
        <w:tc>
          <w:tcPr>
            <w:tcW w:w="2972" w:type="pct"/>
          </w:tcPr>
          <w:p w14:paraId="1BEDB02B" w14:textId="77777777" w:rsidR="001F4001" w:rsidRDefault="001F4001" w:rsidP="00C00DCF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241F58" w14:paraId="38C52201" w14:textId="77777777" w:rsidTr="001F4001">
        <w:tc>
          <w:tcPr>
            <w:tcW w:w="2028" w:type="pct"/>
          </w:tcPr>
          <w:p w14:paraId="1CD1EEFE" w14:textId="77455CC7" w:rsidR="00241F58" w:rsidRPr="00540AA3" w:rsidRDefault="00241F58" w:rsidP="00C00DCF">
            <w:pPr>
              <w:spacing w:line="480" w:lineRule="auto"/>
              <w:jc w:val="right"/>
              <w:rPr>
                <w:b/>
                <w:bCs/>
                <w:color w:val="FF0000"/>
                <w:lang w:eastAsia="en-US"/>
              </w:rPr>
            </w:pPr>
            <w:r w:rsidRPr="00540AA3">
              <w:rPr>
                <w:b/>
                <w:bCs/>
                <w:color w:val="FF0000"/>
                <w:lang w:eastAsia="en-US"/>
              </w:rPr>
              <w:t>CPF:</w:t>
            </w:r>
          </w:p>
        </w:tc>
        <w:tc>
          <w:tcPr>
            <w:tcW w:w="2972" w:type="pct"/>
          </w:tcPr>
          <w:p w14:paraId="3CCA5254" w14:textId="77777777" w:rsidR="00241F58" w:rsidRDefault="00241F58" w:rsidP="00C00DCF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241F58" w14:paraId="236BF3D5" w14:textId="77777777" w:rsidTr="001F4001">
        <w:tc>
          <w:tcPr>
            <w:tcW w:w="2028" w:type="pct"/>
          </w:tcPr>
          <w:p w14:paraId="1995016E" w14:textId="27DAC2A0" w:rsidR="00241F58" w:rsidRPr="00540AA3" w:rsidRDefault="00241F58" w:rsidP="00241F58">
            <w:pPr>
              <w:spacing w:line="480" w:lineRule="auto"/>
              <w:jc w:val="right"/>
              <w:rPr>
                <w:b/>
                <w:bCs/>
                <w:color w:val="FF0000"/>
                <w:lang w:eastAsia="en-US"/>
              </w:rPr>
            </w:pPr>
            <w:r w:rsidRPr="00540AA3">
              <w:rPr>
                <w:b/>
                <w:bCs/>
                <w:color w:val="FF0000"/>
                <w:lang w:eastAsia="en-US"/>
              </w:rPr>
              <w:t>RG:</w:t>
            </w:r>
          </w:p>
        </w:tc>
        <w:tc>
          <w:tcPr>
            <w:tcW w:w="2972" w:type="pct"/>
          </w:tcPr>
          <w:p w14:paraId="0464A072" w14:textId="77777777" w:rsidR="00241F58" w:rsidRDefault="00241F58" w:rsidP="00241F58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4D3DC3" w14:paraId="5AACA5BB" w14:textId="77777777" w:rsidTr="001F4001">
        <w:tc>
          <w:tcPr>
            <w:tcW w:w="2028" w:type="pct"/>
          </w:tcPr>
          <w:p w14:paraId="7F75F19D" w14:textId="77777777" w:rsidR="004D3DC3" w:rsidRPr="00540AA3" w:rsidRDefault="004D3DC3" w:rsidP="00C00DCF">
            <w:pPr>
              <w:spacing w:line="480" w:lineRule="auto"/>
              <w:jc w:val="right"/>
              <w:rPr>
                <w:b/>
                <w:bCs/>
                <w:color w:val="FF0000"/>
                <w:lang w:eastAsia="en-US"/>
              </w:rPr>
            </w:pPr>
            <w:r w:rsidRPr="00540AA3">
              <w:rPr>
                <w:b/>
                <w:bCs/>
                <w:color w:val="FF0000"/>
                <w:lang w:eastAsia="en-US"/>
              </w:rPr>
              <w:t>Celular/Whats</w:t>
            </w:r>
          </w:p>
        </w:tc>
        <w:tc>
          <w:tcPr>
            <w:tcW w:w="2972" w:type="pct"/>
          </w:tcPr>
          <w:p w14:paraId="6AC31FED" w14:textId="77777777" w:rsidR="004D3DC3" w:rsidRDefault="004D3DC3" w:rsidP="00C00DCF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0C624E" w14:paraId="6840E0B5" w14:textId="77777777" w:rsidTr="001F4001">
        <w:tc>
          <w:tcPr>
            <w:tcW w:w="2028" w:type="pct"/>
          </w:tcPr>
          <w:p w14:paraId="5D63C747" w14:textId="6AA05DDF" w:rsidR="000C624E" w:rsidRPr="00540AA3" w:rsidRDefault="000C624E" w:rsidP="00C00DCF">
            <w:pPr>
              <w:spacing w:line="480" w:lineRule="auto"/>
              <w:jc w:val="right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e-mail: (@gmail)</w:t>
            </w:r>
          </w:p>
        </w:tc>
        <w:tc>
          <w:tcPr>
            <w:tcW w:w="2972" w:type="pct"/>
          </w:tcPr>
          <w:p w14:paraId="57E0DB10" w14:textId="77777777" w:rsidR="000C624E" w:rsidRPr="00540AA3" w:rsidRDefault="000C624E" w:rsidP="00C00DCF">
            <w:pPr>
              <w:spacing w:line="480" w:lineRule="auto"/>
              <w:rPr>
                <w:b/>
                <w:bCs/>
                <w:vertAlign w:val="superscript"/>
                <w:lang w:eastAsia="en-US"/>
              </w:rPr>
            </w:pPr>
          </w:p>
        </w:tc>
      </w:tr>
      <w:tr w:rsidR="004D3DC3" w14:paraId="322BED44" w14:textId="77777777" w:rsidTr="001F4001">
        <w:tc>
          <w:tcPr>
            <w:tcW w:w="2028" w:type="pct"/>
          </w:tcPr>
          <w:p w14:paraId="7C8D4AC5" w14:textId="77777777" w:rsidR="00241F58" w:rsidRPr="00540AA3" w:rsidRDefault="004D3DC3" w:rsidP="00C00DCF">
            <w:pPr>
              <w:spacing w:line="480" w:lineRule="auto"/>
              <w:jc w:val="right"/>
              <w:rPr>
                <w:b/>
                <w:bCs/>
                <w:color w:val="FF0000"/>
                <w:lang w:eastAsia="en-US"/>
              </w:rPr>
            </w:pPr>
            <w:r w:rsidRPr="00540AA3">
              <w:rPr>
                <w:b/>
                <w:bCs/>
                <w:color w:val="FF0000"/>
                <w:lang w:eastAsia="en-US"/>
              </w:rPr>
              <w:t xml:space="preserve">Endereço </w:t>
            </w:r>
            <w:r w:rsidR="001F4001" w:rsidRPr="00540AA3">
              <w:rPr>
                <w:b/>
                <w:bCs/>
                <w:color w:val="FF0000"/>
                <w:lang w:eastAsia="en-US"/>
              </w:rPr>
              <w:t>Completo</w:t>
            </w:r>
            <w:r w:rsidR="00241F58" w:rsidRPr="00540AA3">
              <w:rPr>
                <w:b/>
                <w:bCs/>
                <w:color w:val="FF0000"/>
                <w:lang w:eastAsia="en-US"/>
              </w:rPr>
              <w:t>:</w:t>
            </w:r>
          </w:p>
          <w:p w14:paraId="2C5EE096" w14:textId="7DF81543" w:rsidR="004D3DC3" w:rsidRPr="00540AA3" w:rsidRDefault="00241F58" w:rsidP="00C00DCF">
            <w:pPr>
              <w:spacing w:line="480" w:lineRule="auto"/>
              <w:jc w:val="right"/>
              <w:rPr>
                <w:b/>
                <w:bCs/>
                <w:color w:val="FF0000"/>
                <w:lang w:eastAsia="en-US"/>
              </w:rPr>
            </w:pPr>
            <w:r w:rsidRPr="00540AA3">
              <w:rPr>
                <w:b/>
                <w:bCs/>
                <w:color w:val="FF0000"/>
                <w:lang w:eastAsia="en-US"/>
              </w:rPr>
              <w:t>Rua, Nº, Bairro, CEP, Cidade, UF</w:t>
            </w:r>
            <w:r w:rsidR="001F4001" w:rsidRPr="00540AA3">
              <w:rPr>
                <w:b/>
                <w:bCs/>
                <w:color w:val="FF0000"/>
                <w:lang w:eastAsia="en-US"/>
              </w:rPr>
              <w:t xml:space="preserve"> </w:t>
            </w:r>
            <w:r w:rsidR="001F4001" w:rsidRPr="00540AA3">
              <w:rPr>
                <w:b/>
                <w:bCs/>
                <w:color w:val="FF0000"/>
                <w:lang w:eastAsia="en-US"/>
              </w:rPr>
              <w:br/>
            </w:r>
          </w:p>
        </w:tc>
        <w:tc>
          <w:tcPr>
            <w:tcW w:w="2972" w:type="pct"/>
          </w:tcPr>
          <w:p w14:paraId="56DEE6B8" w14:textId="77777777" w:rsidR="004D3DC3" w:rsidRPr="00540AA3" w:rsidRDefault="001F4001" w:rsidP="00C00DCF">
            <w:pPr>
              <w:spacing w:line="480" w:lineRule="auto"/>
              <w:rPr>
                <w:b/>
                <w:bCs/>
                <w:vertAlign w:val="superscript"/>
                <w:lang w:eastAsia="en-US"/>
              </w:rPr>
            </w:pPr>
            <w:r w:rsidRPr="00540AA3">
              <w:rPr>
                <w:b/>
                <w:bCs/>
                <w:vertAlign w:val="superscript"/>
                <w:lang w:eastAsia="en-US"/>
              </w:rPr>
              <w:t>Rua:</w:t>
            </w:r>
          </w:p>
          <w:p w14:paraId="44E27302" w14:textId="54AE83D0" w:rsidR="001F4001" w:rsidRPr="00540AA3" w:rsidRDefault="001F4001" w:rsidP="00C00DCF">
            <w:pPr>
              <w:spacing w:line="480" w:lineRule="auto"/>
              <w:rPr>
                <w:b/>
                <w:bCs/>
                <w:vertAlign w:val="superscript"/>
                <w:lang w:eastAsia="en-US"/>
              </w:rPr>
            </w:pPr>
            <w:r w:rsidRPr="00540AA3">
              <w:rPr>
                <w:b/>
                <w:bCs/>
                <w:vertAlign w:val="superscript"/>
                <w:lang w:eastAsia="en-US"/>
              </w:rPr>
              <w:t>Nº:</w:t>
            </w:r>
          </w:p>
          <w:p w14:paraId="15659824" w14:textId="77777777" w:rsidR="001F4001" w:rsidRPr="00540AA3" w:rsidRDefault="001F4001" w:rsidP="00C00DCF">
            <w:pPr>
              <w:spacing w:line="480" w:lineRule="auto"/>
              <w:rPr>
                <w:b/>
                <w:bCs/>
                <w:vertAlign w:val="superscript"/>
                <w:lang w:eastAsia="en-US"/>
              </w:rPr>
            </w:pPr>
            <w:r w:rsidRPr="00540AA3">
              <w:rPr>
                <w:b/>
                <w:bCs/>
                <w:vertAlign w:val="superscript"/>
                <w:lang w:eastAsia="en-US"/>
              </w:rPr>
              <w:t>CEP:</w:t>
            </w:r>
          </w:p>
          <w:p w14:paraId="4466E942" w14:textId="77777777" w:rsidR="001F4001" w:rsidRPr="00540AA3" w:rsidRDefault="001F4001" w:rsidP="00C00DCF">
            <w:pPr>
              <w:spacing w:line="480" w:lineRule="auto"/>
              <w:rPr>
                <w:b/>
                <w:bCs/>
                <w:vertAlign w:val="superscript"/>
                <w:lang w:eastAsia="en-US"/>
              </w:rPr>
            </w:pPr>
            <w:r w:rsidRPr="00540AA3">
              <w:rPr>
                <w:b/>
                <w:bCs/>
                <w:vertAlign w:val="superscript"/>
                <w:lang w:eastAsia="en-US"/>
              </w:rPr>
              <w:t>Cidade:</w:t>
            </w:r>
          </w:p>
          <w:p w14:paraId="4EDA9250" w14:textId="5424DD60" w:rsidR="001F4001" w:rsidRDefault="001F4001" w:rsidP="00C00DCF">
            <w:pPr>
              <w:spacing w:line="480" w:lineRule="auto"/>
              <w:rPr>
                <w:b/>
                <w:bCs/>
                <w:lang w:eastAsia="en-US"/>
              </w:rPr>
            </w:pPr>
            <w:r w:rsidRPr="00540AA3">
              <w:rPr>
                <w:b/>
                <w:bCs/>
                <w:vertAlign w:val="superscript"/>
                <w:lang w:eastAsia="en-US"/>
              </w:rPr>
              <w:t>UF:</w:t>
            </w:r>
          </w:p>
        </w:tc>
      </w:tr>
      <w:tr w:rsidR="00B768AA" w14:paraId="698E1437" w14:textId="77777777" w:rsidTr="005C2986">
        <w:trPr>
          <w:trHeight w:val="297"/>
        </w:trPr>
        <w:tc>
          <w:tcPr>
            <w:tcW w:w="5000" w:type="pct"/>
            <w:gridSpan w:val="2"/>
            <w:shd w:val="clear" w:color="auto" w:fill="538135" w:themeFill="accent6" w:themeFillShade="BF"/>
          </w:tcPr>
          <w:p w14:paraId="2497AB29" w14:textId="11712111" w:rsidR="005C2986" w:rsidRPr="00BB1B2C" w:rsidRDefault="005C2986" w:rsidP="005C2986">
            <w:pPr>
              <w:spacing w:line="276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DADOS DO(A) ALUNO(A)</w:t>
            </w:r>
          </w:p>
        </w:tc>
      </w:tr>
      <w:tr w:rsidR="00B768AA" w14:paraId="73F0C2C8" w14:textId="77777777" w:rsidTr="001F4001">
        <w:tc>
          <w:tcPr>
            <w:tcW w:w="2028" w:type="pct"/>
            <w:shd w:val="clear" w:color="auto" w:fill="FFF2CC" w:themeFill="accent4" w:themeFillTint="33"/>
          </w:tcPr>
          <w:p w14:paraId="50CE4555" w14:textId="70D8A003" w:rsidR="00B768AA" w:rsidRDefault="00B768AA" w:rsidP="00B768AA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Nome Completo</w:t>
            </w:r>
          </w:p>
        </w:tc>
        <w:tc>
          <w:tcPr>
            <w:tcW w:w="2972" w:type="pct"/>
            <w:shd w:val="clear" w:color="auto" w:fill="FFF2CC" w:themeFill="accent4" w:themeFillTint="33"/>
          </w:tcPr>
          <w:p w14:paraId="14469C8E" w14:textId="77777777" w:rsidR="00B768AA" w:rsidRDefault="00B768AA" w:rsidP="00B768AA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B768AA" w14:paraId="52E0EA03" w14:textId="77777777" w:rsidTr="001F4001">
        <w:tc>
          <w:tcPr>
            <w:tcW w:w="2028" w:type="pct"/>
            <w:shd w:val="clear" w:color="auto" w:fill="FFF2CC" w:themeFill="accent4" w:themeFillTint="33"/>
          </w:tcPr>
          <w:p w14:paraId="766D72A1" w14:textId="21355E9A" w:rsidR="00B768AA" w:rsidRDefault="005C2986" w:rsidP="00B768AA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 de Nascimento / Idade</w:t>
            </w:r>
          </w:p>
        </w:tc>
        <w:tc>
          <w:tcPr>
            <w:tcW w:w="2972" w:type="pct"/>
            <w:shd w:val="clear" w:color="auto" w:fill="FFF2CC" w:themeFill="accent4" w:themeFillTint="33"/>
          </w:tcPr>
          <w:p w14:paraId="5FD393FB" w14:textId="77777777" w:rsidR="00B768AA" w:rsidRDefault="00B768AA" w:rsidP="00B768AA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2A5B5E" w14:paraId="72E2BC90" w14:textId="77777777" w:rsidTr="001F4001">
        <w:tc>
          <w:tcPr>
            <w:tcW w:w="2028" w:type="pct"/>
            <w:shd w:val="clear" w:color="auto" w:fill="FFF2CC" w:themeFill="accent4" w:themeFillTint="33"/>
          </w:tcPr>
          <w:p w14:paraId="67DF2499" w14:textId="198CC3E3" w:rsidR="002A5B5E" w:rsidRDefault="002A5B5E" w:rsidP="00B768AA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CPF:</w:t>
            </w:r>
          </w:p>
        </w:tc>
        <w:tc>
          <w:tcPr>
            <w:tcW w:w="2972" w:type="pct"/>
            <w:shd w:val="clear" w:color="auto" w:fill="FFF2CC" w:themeFill="accent4" w:themeFillTint="33"/>
          </w:tcPr>
          <w:p w14:paraId="768BF92A" w14:textId="77777777" w:rsidR="002A5B5E" w:rsidRDefault="002A5B5E" w:rsidP="00B768AA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B768AA" w14:paraId="78AA6228" w14:textId="77777777" w:rsidTr="001F4001">
        <w:tc>
          <w:tcPr>
            <w:tcW w:w="2028" w:type="pct"/>
            <w:shd w:val="clear" w:color="auto" w:fill="FFF2CC" w:themeFill="accent4" w:themeFillTint="33"/>
          </w:tcPr>
          <w:p w14:paraId="197E4929" w14:textId="793E88D0" w:rsidR="00B768AA" w:rsidRDefault="00E82C18" w:rsidP="00B768AA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Curso</w:t>
            </w:r>
          </w:p>
        </w:tc>
        <w:tc>
          <w:tcPr>
            <w:tcW w:w="2972" w:type="pct"/>
            <w:shd w:val="clear" w:color="auto" w:fill="FFF2CC" w:themeFill="accent4" w:themeFillTint="33"/>
          </w:tcPr>
          <w:p w14:paraId="1CC97C18" w14:textId="77777777" w:rsidR="00B768AA" w:rsidRDefault="00B768AA" w:rsidP="00B768AA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</w:tbl>
    <w:p w14:paraId="6D8C3948" w14:textId="4F100C72" w:rsidR="00112342" w:rsidRDefault="00112342" w:rsidP="00112342">
      <w:pPr>
        <w:pStyle w:val="Ttulo2"/>
      </w:pPr>
      <w:r>
        <w:t>Preencha com todos os dados</w:t>
      </w:r>
      <w:r w:rsidR="00B43B08">
        <w:t xml:space="preserve"> </w:t>
      </w:r>
      <w:r>
        <w:t>e envie para o e-mail:</w:t>
      </w:r>
    </w:p>
    <w:p w14:paraId="47AC87AC" w14:textId="76689262" w:rsidR="00A460AA" w:rsidRDefault="008D6E17" w:rsidP="008717C9">
      <w:hyperlink r:id="rId8" w:history="1">
        <w:r w:rsidR="00C26DA5" w:rsidRPr="005A5D6A">
          <w:rPr>
            <w:rStyle w:val="Hyperlink"/>
          </w:rPr>
          <w:t>carlosbachtold@gmail.com</w:t>
        </w:r>
      </w:hyperlink>
    </w:p>
    <w:sectPr w:rsidR="00A460AA" w:rsidSect="00CD4201">
      <w:pgSz w:w="11906" w:h="16838"/>
      <w:pgMar w:top="141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l">
    <w:altName w:val="Cambria"/>
    <w:panose1 w:val="0202050205040509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361F"/>
    <w:multiLevelType w:val="hybridMultilevel"/>
    <w:tmpl w:val="F35E0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38"/>
    <w:rsid w:val="000866BF"/>
    <w:rsid w:val="000B76BA"/>
    <w:rsid w:val="000C624E"/>
    <w:rsid w:val="000E1D40"/>
    <w:rsid w:val="00112342"/>
    <w:rsid w:val="00157181"/>
    <w:rsid w:val="001966CD"/>
    <w:rsid w:val="001D6E53"/>
    <w:rsid w:val="001F4001"/>
    <w:rsid w:val="00241F58"/>
    <w:rsid w:val="00257F00"/>
    <w:rsid w:val="0026565B"/>
    <w:rsid w:val="00293C93"/>
    <w:rsid w:val="002A5B5E"/>
    <w:rsid w:val="003217B7"/>
    <w:rsid w:val="00395810"/>
    <w:rsid w:val="00496E3B"/>
    <w:rsid w:val="004D3DC3"/>
    <w:rsid w:val="004F7902"/>
    <w:rsid w:val="00506493"/>
    <w:rsid w:val="005273FD"/>
    <w:rsid w:val="00540AA3"/>
    <w:rsid w:val="00557CC2"/>
    <w:rsid w:val="0056701B"/>
    <w:rsid w:val="005949F0"/>
    <w:rsid w:val="005C2986"/>
    <w:rsid w:val="00606427"/>
    <w:rsid w:val="006B5A06"/>
    <w:rsid w:val="007B000D"/>
    <w:rsid w:val="007D3038"/>
    <w:rsid w:val="008052FB"/>
    <w:rsid w:val="0084374E"/>
    <w:rsid w:val="008717C9"/>
    <w:rsid w:val="008D6E17"/>
    <w:rsid w:val="008E52D5"/>
    <w:rsid w:val="009C5759"/>
    <w:rsid w:val="009E1AA3"/>
    <w:rsid w:val="00A230D6"/>
    <w:rsid w:val="00A460AA"/>
    <w:rsid w:val="00A9587E"/>
    <w:rsid w:val="00AC0E7E"/>
    <w:rsid w:val="00B028EC"/>
    <w:rsid w:val="00B43B08"/>
    <w:rsid w:val="00B5319D"/>
    <w:rsid w:val="00B768AA"/>
    <w:rsid w:val="00B904CE"/>
    <w:rsid w:val="00B92586"/>
    <w:rsid w:val="00BB1B2C"/>
    <w:rsid w:val="00BB406A"/>
    <w:rsid w:val="00BD6CAE"/>
    <w:rsid w:val="00C00DCF"/>
    <w:rsid w:val="00C26DA5"/>
    <w:rsid w:val="00C30128"/>
    <w:rsid w:val="00C36CC7"/>
    <w:rsid w:val="00C43065"/>
    <w:rsid w:val="00C66986"/>
    <w:rsid w:val="00CA1974"/>
    <w:rsid w:val="00CD4201"/>
    <w:rsid w:val="00D303BC"/>
    <w:rsid w:val="00D310D2"/>
    <w:rsid w:val="00D92ACF"/>
    <w:rsid w:val="00E153DB"/>
    <w:rsid w:val="00E5311F"/>
    <w:rsid w:val="00E82C18"/>
    <w:rsid w:val="00ED14BD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AC25"/>
  <w15:chartTrackingRefBased/>
  <w15:docId w15:val="{3A977718-4330-4A53-9379-BEADD3BD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F0"/>
    <w:pPr>
      <w:spacing w:after="0" w:line="240" w:lineRule="auto"/>
      <w:jc w:val="both"/>
    </w:pPr>
    <w:rPr>
      <w:rFonts w:ascii="Arial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11F"/>
    <w:pPr>
      <w:keepNext/>
      <w:keepLines/>
      <w:outlineLvl w:val="1"/>
    </w:pPr>
    <w:rPr>
      <w:rFonts w:ascii="Britannic Bold" w:eastAsiaTheme="majorEastAsia" w:hAnsi="Britannic Bold" w:cstheme="majorBidi"/>
      <w:sz w:val="32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5273FD"/>
    <w:pPr>
      <w:outlineLvl w:val="2"/>
    </w:pPr>
    <w:rPr>
      <w:rFonts w:ascii="Arial Narrow" w:hAnsi="Arial Narrow"/>
      <w:b/>
      <w:bCs/>
      <w:smallCaps/>
      <w:sz w:val="28"/>
      <w:szCs w:val="27"/>
      <w:lang w:eastAsia="en-C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273FD"/>
    <w:pPr>
      <w:keepNext/>
      <w:keepLines/>
      <w:spacing w:before="40"/>
      <w:outlineLvl w:val="3"/>
    </w:pPr>
    <w:rPr>
      <w:rFonts w:ascii="Basil" w:eastAsiaTheme="majorEastAsia" w:hAnsi="Basil" w:cstheme="majorBidi"/>
      <w:b/>
      <w:i/>
      <w:i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311F"/>
    <w:rPr>
      <w:rFonts w:ascii="Britannic Bold" w:eastAsiaTheme="majorEastAsia" w:hAnsi="Britannic Bold" w:cstheme="majorBidi"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273FD"/>
    <w:rPr>
      <w:rFonts w:ascii="Arial Narrow" w:eastAsia="Times New Roman" w:hAnsi="Arial Narrow" w:cs="Times New Roman"/>
      <w:b/>
      <w:bCs/>
      <w:smallCaps/>
      <w:sz w:val="28"/>
      <w:szCs w:val="27"/>
      <w:lang w:eastAsia="en-CA"/>
    </w:rPr>
  </w:style>
  <w:style w:type="character" w:customStyle="1" w:styleId="Ttulo4Char">
    <w:name w:val="Título 4 Char"/>
    <w:basedOn w:val="Fontepargpadro"/>
    <w:link w:val="Ttulo4"/>
    <w:uiPriority w:val="9"/>
    <w:rsid w:val="005273FD"/>
    <w:rPr>
      <w:rFonts w:ascii="Basil" w:eastAsiaTheme="majorEastAsia" w:hAnsi="Basil" w:cstheme="majorBidi"/>
      <w:b/>
      <w:i/>
      <w:iCs/>
      <w:sz w:val="32"/>
    </w:rPr>
  </w:style>
  <w:style w:type="paragraph" w:customStyle="1" w:styleId="Apostila">
    <w:name w:val="Apostila"/>
    <w:basedOn w:val="Normal"/>
    <w:link w:val="ApostilaChar"/>
    <w:qFormat/>
    <w:rsid w:val="007B000D"/>
    <w:pPr>
      <w:ind w:firstLine="567"/>
    </w:pPr>
    <w:rPr>
      <w:rFonts w:asciiTheme="minorHAnsi" w:hAnsiTheme="minorHAnsi"/>
    </w:rPr>
  </w:style>
  <w:style w:type="character" w:customStyle="1" w:styleId="ApostilaChar">
    <w:name w:val="Apostila Char"/>
    <w:basedOn w:val="Fontepargpadro"/>
    <w:link w:val="Apostila"/>
    <w:rsid w:val="007B000D"/>
    <w:rPr>
      <w:sz w:val="24"/>
    </w:rPr>
  </w:style>
  <w:style w:type="paragraph" w:customStyle="1" w:styleId="Citacao">
    <w:name w:val="Citacao"/>
    <w:basedOn w:val="Normal"/>
    <w:link w:val="CitacaoChar"/>
    <w:qFormat/>
    <w:rsid w:val="00BB406A"/>
    <w:pPr>
      <w:ind w:left="567" w:right="566"/>
    </w:pPr>
    <w:rPr>
      <w:rFonts w:ascii="Times New Roman" w:hAnsi="Times New Roman"/>
      <w:i/>
      <w:color w:val="FF0000"/>
      <w:sz w:val="22"/>
    </w:rPr>
  </w:style>
  <w:style w:type="character" w:customStyle="1" w:styleId="CitacaoChar">
    <w:name w:val="Citacao Char"/>
    <w:basedOn w:val="Fontepargpadro"/>
    <w:link w:val="Citacao"/>
    <w:rsid w:val="00BB406A"/>
    <w:rPr>
      <w:rFonts w:ascii="Times New Roman" w:hAnsi="Times New Roman"/>
      <w:i/>
      <w:color w:val="FF0000"/>
    </w:rPr>
  </w:style>
  <w:style w:type="paragraph" w:customStyle="1" w:styleId="ReferenciaBiblica">
    <w:name w:val="ReferenciaBiblica"/>
    <w:basedOn w:val="Normal"/>
    <w:qFormat/>
    <w:rsid w:val="007B000D"/>
    <w:pPr>
      <w:ind w:left="567" w:right="1134"/>
    </w:pPr>
    <w:rPr>
      <w:rFonts w:ascii="Arial Narrow" w:hAnsi="Arial Narrow" w:cs="Arial"/>
      <w:b/>
      <w:smallCaps/>
      <w:sz w:val="22"/>
    </w:rPr>
  </w:style>
  <w:style w:type="paragraph" w:customStyle="1" w:styleId="Titulo3">
    <w:name w:val="Titulo3"/>
    <w:basedOn w:val="Normal"/>
    <w:next w:val="Normal"/>
    <w:link w:val="Titulo3Char"/>
    <w:qFormat/>
    <w:rsid w:val="00A9587E"/>
    <w:rPr>
      <w:rFonts w:ascii="Arial Narrow" w:hAnsi="Arial Narrow"/>
      <w:b/>
      <w:smallCaps/>
      <w:sz w:val="28"/>
    </w:rPr>
  </w:style>
  <w:style w:type="character" w:customStyle="1" w:styleId="Titulo3Char">
    <w:name w:val="Titulo3 Char"/>
    <w:basedOn w:val="Fontepargpadro"/>
    <w:link w:val="Titulo3"/>
    <w:rsid w:val="00A9587E"/>
    <w:rPr>
      <w:rFonts w:ascii="Arial Narrow" w:hAnsi="Arial Narrow"/>
      <w:b/>
      <w:smallCaps/>
      <w:sz w:val="28"/>
    </w:rPr>
  </w:style>
  <w:style w:type="paragraph" w:customStyle="1" w:styleId="Titulo4">
    <w:name w:val="Titulo4"/>
    <w:basedOn w:val="Titulo3"/>
    <w:link w:val="Titulo4Char"/>
    <w:qFormat/>
    <w:rsid w:val="00395810"/>
    <w:rPr>
      <w:rFonts w:ascii="Britannic Bold" w:hAnsi="Britannic Bold"/>
      <w:b w:val="0"/>
      <w:color w:val="002060"/>
    </w:rPr>
  </w:style>
  <w:style w:type="character" w:customStyle="1" w:styleId="Titulo4Char">
    <w:name w:val="Titulo4 Char"/>
    <w:basedOn w:val="Titulo3Char"/>
    <w:link w:val="Titulo4"/>
    <w:rsid w:val="00395810"/>
    <w:rPr>
      <w:rFonts w:ascii="Britannic Bold" w:hAnsi="Britannic Bold"/>
      <w:b w:val="0"/>
      <w:smallCaps/>
      <w:color w:val="002060"/>
      <w:sz w:val="28"/>
    </w:rPr>
  </w:style>
  <w:style w:type="paragraph" w:customStyle="1" w:styleId="arial">
    <w:name w:val="arial"/>
    <w:basedOn w:val="Normal"/>
    <w:link w:val="arialChar"/>
    <w:qFormat/>
    <w:rsid w:val="00BB406A"/>
    <w:pPr>
      <w:ind w:firstLine="567"/>
    </w:pPr>
    <w:rPr>
      <w:rFonts w:asciiTheme="minorHAnsi" w:hAnsiTheme="minorHAnsi"/>
    </w:rPr>
  </w:style>
  <w:style w:type="character" w:customStyle="1" w:styleId="arialChar">
    <w:name w:val="arial Char"/>
    <w:basedOn w:val="Fontepargpadro"/>
    <w:link w:val="arial"/>
    <w:rsid w:val="00BB406A"/>
    <w:rPr>
      <w:sz w:val="24"/>
    </w:rPr>
  </w:style>
  <w:style w:type="table" w:styleId="Tabelacomgrade">
    <w:name w:val="Table Grid"/>
    <w:basedOn w:val="Tabelanormal"/>
    <w:uiPriority w:val="39"/>
    <w:rsid w:val="004D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0D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7F0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7F0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06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bachtol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ematicavivah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maticavivahs.com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Alunos_Cadastro_MatematicaVivaHS.docx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Alunos e Responsáveis</vt:lpstr>
    </vt:vector>
  </TitlesOfParts>
  <Company>Matemática Viva HS (Site)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Alunos e Responsáveis</dc:title>
  <dc:subject>Cadastro de alunos e respoonsáveis</dc:subject>
  <dc:creator>Carlos Alberto Bächtold</dc:creator>
  <cp:keywords/>
  <dc:description/>
  <cp:lastModifiedBy>Carlos Alberto Bächtold</cp:lastModifiedBy>
  <cp:revision>2</cp:revision>
  <cp:lastPrinted>2021-06-21T02:21:00Z</cp:lastPrinted>
  <dcterms:created xsi:type="dcterms:W3CDTF">2021-07-06T16:46:00Z</dcterms:created>
  <dcterms:modified xsi:type="dcterms:W3CDTF">2021-07-06T16:46:00Z</dcterms:modified>
  <cp:category>Educação - Cursos à Distância</cp:category>
</cp:coreProperties>
</file>